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562316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0035B236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3963FC">
        <w:rPr>
          <w:sz w:val="22"/>
        </w:rPr>
        <w:t>4.04</w:t>
      </w:r>
      <w:r w:rsidRPr="00A971A0">
        <w:rPr>
          <w:sz w:val="22"/>
        </w:rPr>
        <w:t>.2021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42846C5D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A971A0">
        <w:rPr>
          <w:sz w:val="22"/>
        </w:rPr>
        <w:t> </w:t>
      </w:r>
      <w:r w:rsidRPr="00A971A0">
        <w:rPr>
          <w:sz w:val="22"/>
        </w:rPr>
        <w:t xml:space="preserve">dnia 24.11.2020 r.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65C0DF0A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3963FC" w:rsidRPr="003963FC">
        <w:rPr>
          <w:b/>
          <w:bCs/>
          <w:color w:val="0000FF"/>
          <w:sz w:val="22"/>
        </w:rPr>
        <w:t>Mięso, wędliny, drób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</w:tr>
      <w:tr w:rsidR="00C20F4E" w:rsidRPr="00A971A0" w14:paraId="5461DCBA" w14:textId="77777777" w:rsidTr="003963FC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971A0" w:rsidRDefault="00C20F4E" w:rsidP="00A971A0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  <w:vAlign w:val="center"/>
          </w:tcPr>
          <w:p w14:paraId="3BB60C4E" w14:textId="7E3C5D4F" w:rsidR="00C20F4E" w:rsidRPr="00A971A0" w:rsidRDefault="003963FC" w:rsidP="003963FC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3963FC">
              <w:rPr>
                <w:rFonts w:ascii="Lato" w:hAnsi="Lato"/>
                <w:sz w:val="22"/>
                <w:szCs w:val="22"/>
                <w:lang w:eastAsia="en-US"/>
              </w:rPr>
              <w:t>BRAK OFERT</w:t>
            </w:r>
          </w:p>
        </w:tc>
        <w:tc>
          <w:tcPr>
            <w:tcW w:w="2880" w:type="dxa"/>
          </w:tcPr>
          <w:p w14:paraId="5202E6EC" w14:textId="33397606" w:rsidR="00C20F4E" w:rsidRPr="00A971A0" w:rsidRDefault="00C20F4E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609381A2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01.01.2022 – 31.12.2022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  <w:bookmarkStart w:id="0" w:name="_GoBack"/>
      <w:bookmarkEnd w:id="0"/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10E2C" w14:textId="77777777" w:rsidR="00562316" w:rsidRDefault="00562316" w:rsidP="00A57D52">
      <w:r>
        <w:separator/>
      </w:r>
    </w:p>
  </w:endnote>
  <w:endnote w:type="continuationSeparator" w:id="0">
    <w:p w14:paraId="0D1B65CA" w14:textId="77777777" w:rsidR="00562316" w:rsidRDefault="0056231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A5E83" w14:textId="77777777" w:rsidR="00562316" w:rsidRDefault="00562316" w:rsidP="00A57D52">
      <w:r>
        <w:separator/>
      </w:r>
    </w:p>
  </w:footnote>
  <w:footnote w:type="continuationSeparator" w:id="0">
    <w:p w14:paraId="6129A342" w14:textId="77777777" w:rsidR="00562316" w:rsidRDefault="0056231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77777777" w:rsidR="00C20F4E" w:rsidRPr="0024263C" w:rsidRDefault="00562316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562316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10</w:t>
    </w:r>
    <w:r w:rsidR="00C20F4E">
      <w:rPr>
        <w:szCs w:val="20"/>
      </w:rPr>
      <w:t xml:space="preserve"> grudnia 2021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63FC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2316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205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46</cp:revision>
  <cp:lastPrinted>2021-09-16T12:42:00Z</cp:lastPrinted>
  <dcterms:created xsi:type="dcterms:W3CDTF">2021-03-09T10:02:00Z</dcterms:created>
  <dcterms:modified xsi:type="dcterms:W3CDTF">2021-12-10T19:12:00Z</dcterms:modified>
</cp:coreProperties>
</file>